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40B" w:rsidRPr="00E579A9" w:rsidRDefault="00BA640B" w:rsidP="00181240">
      <w:pPr>
        <w:rPr>
          <w:rFonts w:ascii="ITC Lubalin Graph Std Book" w:hAnsi="ITC Lubalin Graph Std Book"/>
          <w:sz w:val="24"/>
        </w:rPr>
      </w:pPr>
    </w:p>
    <w:p w:rsidR="00E579A9" w:rsidRDefault="00E579A9" w:rsidP="00181240">
      <w:pPr>
        <w:rPr>
          <w:rFonts w:ascii="ITC Lubalin Graph Std Book" w:hAnsi="ITC Lubalin Graph Std Book"/>
          <w:sz w:val="24"/>
        </w:rPr>
      </w:pPr>
    </w:p>
    <w:p w:rsidR="00E579A9" w:rsidRPr="00E579A9" w:rsidRDefault="00E579A9" w:rsidP="00181240">
      <w:pPr>
        <w:rPr>
          <w:rFonts w:ascii="ITC Lubalin Graph Std Book" w:hAnsi="ITC Lubalin Graph Std Book"/>
          <w:sz w:val="24"/>
        </w:rPr>
      </w:pPr>
    </w:p>
    <w:p w:rsidR="00E579A9" w:rsidRPr="00E579A9" w:rsidRDefault="00E579A9" w:rsidP="00181240">
      <w:pPr>
        <w:rPr>
          <w:rFonts w:ascii="ITC Lubalin Graph Std Book" w:hAnsi="ITC Lubalin Graph Std Book"/>
          <w:sz w:val="24"/>
        </w:rPr>
      </w:pPr>
    </w:p>
    <w:p w:rsidR="00E579A9" w:rsidRPr="00E579A9" w:rsidRDefault="00E579A9" w:rsidP="00181240">
      <w:pPr>
        <w:rPr>
          <w:rFonts w:ascii="ITC Lubalin Graph Std Book" w:hAnsi="ITC Lubalin Graph Std Book"/>
          <w:sz w:val="24"/>
        </w:rPr>
      </w:pPr>
    </w:p>
    <w:p w:rsidR="00E579A9" w:rsidRPr="00E579A9" w:rsidRDefault="00E579A9" w:rsidP="00181240">
      <w:pPr>
        <w:rPr>
          <w:rFonts w:ascii="ITC Lubalin Graph Std Book" w:hAnsi="ITC Lubalin Graph Std Book"/>
          <w:sz w:val="24"/>
        </w:rPr>
      </w:pPr>
      <w:r w:rsidRPr="00E579A9">
        <w:rPr>
          <w:rFonts w:ascii="ITC Lubalin Graph Std Book" w:hAnsi="ITC Lubalin Graph Std Book"/>
          <w:sz w:val="24"/>
        </w:rPr>
        <w:t>........................................................</w:t>
      </w:r>
    </w:p>
    <w:p w:rsidR="00E579A9" w:rsidRDefault="00E579A9" w:rsidP="00181240">
      <w:pPr>
        <w:rPr>
          <w:rFonts w:ascii="ITC Lubalin Graph Std Book" w:hAnsi="ITC Lubalin Graph Std Book"/>
          <w:sz w:val="24"/>
        </w:rPr>
      </w:pPr>
      <w:r w:rsidRPr="00E579A9">
        <w:rPr>
          <w:rFonts w:ascii="ITC Lubalin Graph Std Book" w:hAnsi="ITC Lubalin Graph Std Book"/>
          <w:sz w:val="24"/>
        </w:rPr>
        <w:t>Stempel des Praxis-Unternehmens</w:t>
      </w:r>
    </w:p>
    <w:p w:rsidR="00E579A9" w:rsidRDefault="00E579A9" w:rsidP="00181240">
      <w:pPr>
        <w:rPr>
          <w:rFonts w:ascii="ITC Lubalin Graph Std Book" w:hAnsi="ITC Lubalin Graph Std Book"/>
          <w:sz w:val="24"/>
        </w:rPr>
      </w:pPr>
    </w:p>
    <w:p w:rsidR="00E579A9" w:rsidRDefault="00E579A9" w:rsidP="00181240">
      <w:pPr>
        <w:rPr>
          <w:rFonts w:ascii="ITC Lubalin Graph Std Book" w:hAnsi="ITC Lubalin Graph Std Book"/>
          <w:sz w:val="24"/>
        </w:rPr>
      </w:pPr>
    </w:p>
    <w:p w:rsidR="00E579A9" w:rsidRDefault="00E579A9" w:rsidP="00181240">
      <w:pPr>
        <w:rPr>
          <w:rFonts w:ascii="ITC Lubalin Graph Std Book" w:hAnsi="ITC Lubalin Graph Std Book"/>
          <w:b/>
          <w:sz w:val="24"/>
        </w:rPr>
      </w:pPr>
    </w:p>
    <w:p w:rsidR="00E579A9" w:rsidRDefault="00E579A9" w:rsidP="00181240">
      <w:pPr>
        <w:rPr>
          <w:rFonts w:ascii="ITC Lubalin Graph Std Book" w:hAnsi="ITC Lubalin Graph Std Book"/>
          <w:b/>
          <w:sz w:val="24"/>
        </w:rPr>
      </w:pPr>
      <w:r w:rsidRPr="00E579A9">
        <w:rPr>
          <w:rFonts w:ascii="ITC Lubalin Graph Std Book" w:hAnsi="ITC Lubalin Graph Std Book"/>
          <w:b/>
          <w:sz w:val="24"/>
        </w:rPr>
        <w:t>Praxisbestätigung</w:t>
      </w:r>
    </w:p>
    <w:p w:rsidR="001C61E0" w:rsidRDefault="001C61E0" w:rsidP="00181240">
      <w:pPr>
        <w:rPr>
          <w:rFonts w:ascii="ITC Lubalin Graph Std Book" w:hAnsi="ITC Lubalin Graph Std Book"/>
          <w:b/>
          <w:sz w:val="24"/>
        </w:rPr>
      </w:pPr>
    </w:p>
    <w:p w:rsidR="00E579A9" w:rsidRPr="00E579A9" w:rsidRDefault="00E579A9" w:rsidP="00181240">
      <w:pPr>
        <w:rPr>
          <w:rFonts w:ascii="ITC Lubalin Graph Std Book" w:hAnsi="ITC Lubalin Graph Std Book"/>
          <w:b/>
          <w:sz w:val="24"/>
        </w:rPr>
      </w:pPr>
    </w:p>
    <w:p w:rsidR="00E579A9" w:rsidRPr="00E579A9" w:rsidRDefault="00E579A9" w:rsidP="00181240">
      <w:pPr>
        <w:rPr>
          <w:rFonts w:ascii="ITC Lubalin Graph Std Book" w:hAnsi="ITC Lubalin Graph Std Book"/>
          <w:sz w:val="24"/>
        </w:rPr>
      </w:pPr>
    </w:p>
    <w:p w:rsidR="00E579A9" w:rsidRDefault="00E579A9" w:rsidP="00E579A9">
      <w:pPr>
        <w:spacing w:line="360" w:lineRule="auto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Der Schüler .............................................................., geb. am ...............................</w:t>
      </w:r>
    </w:p>
    <w:p w:rsidR="00E579A9" w:rsidRDefault="00E579A9" w:rsidP="00E579A9">
      <w:pPr>
        <w:spacing w:line="360" w:lineRule="auto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 xml:space="preserve">hat eine Betriebspraxis in unserem Unternehmen in der Zeit </w:t>
      </w:r>
    </w:p>
    <w:p w:rsidR="001C61E0" w:rsidRDefault="001C61E0" w:rsidP="00E579A9">
      <w:pPr>
        <w:spacing w:line="360" w:lineRule="auto"/>
        <w:rPr>
          <w:rFonts w:ascii="ITC Lubalin Graph Std Book" w:hAnsi="ITC Lubalin Graph Std Book"/>
          <w:sz w:val="24"/>
        </w:rPr>
      </w:pPr>
    </w:p>
    <w:p w:rsidR="00E579A9" w:rsidRDefault="00E579A9" w:rsidP="001C61E0">
      <w:pPr>
        <w:spacing w:line="360" w:lineRule="auto"/>
        <w:jc w:val="center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vom .................................. bis ..................................</w:t>
      </w:r>
    </w:p>
    <w:p w:rsidR="00E579A9" w:rsidRDefault="00E579A9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absolviert und war in unserem Unternehmen insgesamt</w:t>
      </w: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C61E0">
      <w:pPr>
        <w:jc w:val="center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........................ Stunden</w:t>
      </w: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beschäftigt.</w:t>
      </w: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0D6427" w:rsidP="000D6427">
      <w:pPr>
        <w:spacing w:line="360" w:lineRule="auto"/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Sein Tätigkeitsbereich lag überwiegend</w:t>
      </w:r>
      <w:bookmarkStart w:id="0" w:name="_GoBack"/>
      <w:bookmarkEnd w:id="0"/>
      <w:r>
        <w:rPr>
          <w:rFonts w:ascii="ITC Lubalin Graph Std Book" w:hAnsi="ITC Lubalin Graph Std Book"/>
          <w:sz w:val="24"/>
        </w:rPr>
        <w:t xml:space="preserve"> in folgenden Bereichen: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8"/>
      </w:tblGrid>
      <w:tr w:rsidR="000D6427" w:rsidTr="000D6427">
        <w:tc>
          <w:tcPr>
            <w:tcW w:w="4868" w:type="dxa"/>
          </w:tcPr>
          <w:p w:rsidR="000D6427" w:rsidRPr="000D6427" w:rsidRDefault="000D6427" w:rsidP="000D6427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kaufmännisch-wirtschaftliche Tätigkeiten</w:t>
            </w:r>
          </w:p>
        </w:tc>
        <w:tc>
          <w:tcPr>
            <w:tcW w:w="4868" w:type="dxa"/>
          </w:tcPr>
          <w:p w:rsidR="000D6427" w:rsidRPr="000D6427" w:rsidRDefault="000D6427" w:rsidP="000D6427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soziale Tätigkeiten</w:t>
            </w:r>
          </w:p>
        </w:tc>
      </w:tr>
      <w:tr w:rsidR="000D6427" w:rsidTr="000D6427">
        <w:tc>
          <w:tcPr>
            <w:tcW w:w="4868" w:type="dxa"/>
          </w:tcPr>
          <w:p w:rsidR="000D6427" w:rsidRPr="000D6427" w:rsidRDefault="000D6427" w:rsidP="000D6427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handwerklich-technische Tätigkeiten</w:t>
            </w:r>
          </w:p>
        </w:tc>
        <w:tc>
          <w:tcPr>
            <w:tcW w:w="4868" w:type="dxa"/>
          </w:tcPr>
          <w:p w:rsidR="000D6427" w:rsidRPr="000D6427" w:rsidRDefault="000D6427" w:rsidP="000D6427">
            <w:pPr>
              <w:pStyle w:val="Listenabsatz"/>
              <w:numPr>
                <w:ilvl w:val="0"/>
                <w:numId w:val="15"/>
              </w:numPr>
              <w:rPr>
                <w:rFonts w:ascii="ITC Lubalin Graph Std Book" w:hAnsi="ITC Lubalin Graph Std Book"/>
                <w:sz w:val="24"/>
              </w:rPr>
            </w:pPr>
            <w:r>
              <w:rPr>
                <w:rFonts w:ascii="ITC Lubalin Graph Std Book" w:hAnsi="ITC Lubalin Graph Std Book"/>
                <w:sz w:val="24"/>
              </w:rPr>
              <w:t>Hilfsarbeiten</w:t>
            </w:r>
          </w:p>
        </w:tc>
      </w:tr>
    </w:tbl>
    <w:p w:rsidR="000D6427" w:rsidRDefault="000D6427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</w:p>
    <w:p w:rsidR="001C61E0" w:rsidRDefault="001C61E0" w:rsidP="0018124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...................................................</w:t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  <w:t>........................................................</w:t>
      </w:r>
    </w:p>
    <w:p w:rsidR="001C61E0" w:rsidRDefault="001C61E0" w:rsidP="00181240">
      <w:pPr>
        <w:rPr>
          <w:rFonts w:ascii="ITC Lubalin Graph Std Book" w:hAnsi="ITC Lubalin Graph Std Book"/>
          <w:sz w:val="24"/>
        </w:rPr>
      </w:pPr>
      <w:r>
        <w:rPr>
          <w:rFonts w:ascii="ITC Lubalin Graph Std Book" w:hAnsi="ITC Lubalin Graph Std Book"/>
          <w:sz w:val="24"/>
        </w:rPr>
        <w:t>Ort und Datum</w:t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</w:r>
      <w:r>
        <w:rPr>
          <w:rFonts w:ascii="ITC Lubalin Graph Std Book" w:hAnsi="ITC Lubalin Graph Std Book"/>
          <w:sz w:val="24"/>
        </w:rPr>
        <w:tab/>
        <w:t xml:space="preserve">Unterschrift </w:t>
      </w:r>
    </w:p>
    <w:sectPr w:rsidR="001C61E0" w:rsidSect="00BD32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091" w:right="1080" w:bottom="1702" w:left="1080" w:header="794" w:footer="491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separator/>
      </w:r>
    </w:p>
  </w:endnote>
  <w:endnote w:type="continuationSeparator" w:id="0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ITC Lubalin Graph Std Book">
    <w:altName w:val="Cambria"/>
    <w:panose1 w:val="02060502020205020404"/>
    <w:charset w:val="00"/>
    <w:family w:val="roman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1BFC" w:rsidRDefault="00801BFC" w:rsidP="002F48AF">
    <w:pPr>
      <w:pStyle w:val="Fuzeile"/>
      <w:tabs>
        <w:tab w:val="clear" w:pos="4536"/>
        <w:tab w:val="clear" w:pos="9072"/>
        <w:tab w:val="left" w:pos="1428"/>
        <w:tab w:val="left" w:pos="3136"/>
        <w:tab w:val="right" w:pos="9781"/>
      </w:tabs>
      <w:rPr>
        <w:rFonts w:ascii="ITC Lubalin Graph Std Book" w:hAnsi="ITC Lubalin Graph Std Book"/>
        <w:kern w:val="11"/>
        <w:sz w:val="12"/>
        <w:szCs w:val="12"/>
      </w:rPr>
    </w:pPr>
  </w:p>
  <w:p w:rsidR="002F48AF" w:rsidRPr="002F48AF" w:rsidRDefault="00BD3270" w:rsidP="002F48AF">
    <w:pPr>
      <w:pStyle w:val="Fuzeile"/>
      <w:tabs>
        <w:tab w:val="clear" w:pos="4536"/>
        <w:tab w:val="clear" w:pos="9072"/>
        <w:tab w:val="left" w:pos="1428"/>
        <w:tab w:val="left" w:pos="3136"/>
        <w:tab w:val="right" w:pos="9781"/>
      </w:tabs>
      <w:rPr>
        <w:rFonts w:ascii="ITC Lubalin Graph Std Book" w:hAnsi="ITC Lubalin Graph Std Book"/>
        <w:spacing w:val="10"/>
        <w:kern w:val="11"/>
        <w:sz w:val="12"/>
        <w:szCs w:val="12"/>
      </w:rPr>
    </w:pPr>
    <w:r>
      <w:rPr>
        <w:noProof/>
        <w:sz w:val="15"/>
        <w:szCs w:val="15"/>
        <w:lang w:val="de-AT" w:eastAsia="de-AT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-657860</wp:posOffset>
          </wp:positionH>
          <wp:positionV relativeFrom="paragraph">
            <wp:posOffset>-433705</wp:posOffset>
          </wp:positionV>
          <wp:extent cx="7515225" cy="381000"/>
          <wp:effectExtent l="0" t="0" r="9525" b="0"/>
          <wp:wrapTight wrapText="bothSides">
            <wp:wrapPolygon edited="0">
              <wp:start x="0" y="0"/>
              <wp:lineTo x="0" y="20520"/>
              <wp:lineTo x="21573" y="20520"/>
              <wp:lineTo x="21573" y="0"/>
              <wp:lineTo x="0" y="0"/>
            </wp:wrapPolygon>
          </wp:wrapTight>
          <wp:docPr id="21" name="Grafik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ibbon-bann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5225" cy="381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8AF" w:rsidRPr="002F48AF">
      <w:rPr>
        <w:rFonts w:ascii="ITC Lubalin Graph Std Book" w:hAnsi="ITC Lubalin Graph Std Book"/>
        <w:kern w:val="11"/>
        <w:sz w:val="12"/>
        <w:szCs w:val="12"/>
      </w:rPr>
      <w:t>Bundeshandelsakademie</w:t>
    </w:r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 xml:space="preserve"> und </w:t>
    </w:r>
    <w:r w:rsidR="002F48AF" w:rsidRPr="002F48AF">
      <w:rPr>
        <w:rFonts w:ascii="ITC Lubalin Graph Std Book" w:hAnsi="ITC Lubalin Graph Std Book"/>
        <w:kern w:val="11"/>
        <w:sz w:val="12"/>
        <w:szCs w:val="12"/>
      </w:rPr>
      <w:t>Bundeshandelsschule</w:t>
    </w:r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 xml:space="preserve"> Feldkirch</w:t>
    </w:r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ab/>
      <w:t>Tel. +43 5522 730 47–</w:t>
    </w:r>
    <w:proofErr w:type="gramStart"/>
    <w:r w:rsidR="002F48AF" w:rsidRPr="002F48AF">
      <w:rPr>
        <w:rFonts w:ascii="ITC Lubalin Graph Std Book" w:hAnsi="ITC Lubalin Graph Std Book"/>
        <w:spacing w:val="10"/>
        <w:kern w:val="11"/>
        <w:sz w:val="12"/>
        <w:szCs w:val="12"/>
      </w:rPr>
      <w:t>0  hak.feldkirch@cnv.at</w:t>
    </w:r>
    <w:proofErr w:type="gramEnd"/>
  </w:p>
  <w:p w:rsidR="002F48AF" w:rsidRPr="002F48AF" w:rsidRDefault="002F48AF" w:rsidP="002F48AF">
    <w:pPr>
      <w:pStyle w:val="Fuzeile"/>
      <w:tabs>
        <w:tab w:val="clear" w:pos="4536"/>
        <w:tab w:val="clear" w:pos="9072"/>
        <w:tab w:val="left" w:pos="284"/>
        <w:tab w:val="left" w:pos="1560"/>
        <w:tab w:val="left" w:pos="1843"/>
        <w:tab w:val="right" w:pos="9781"/>
      </w:tabs>
      <w:rPr>
        <w:rFonts w:ascii="ITC Lubalin Graph Std Book" w:hAnsi="ITC Lubalin Graph Std Book"/>
        <w:spacing w:val="10"/>
        <w:kern w:val="11"/>
        <w:sz w:val="12"/>
        <w:szCs w:val="12"/>
      </w:rPr>
    </w:pPr>
    <w:r w:rsidRPr="002F48AF">
      <w:rPr>
        <w:rFonts w:ascii="ITC Lubalin Graph Std Book" w:hAnsi="ITC Lubalin Graph Std Book"/>
        <w:spacing w:val="10"/>
        <w:kern w:val="11"/>
        <w:sz w:val="12"/>
        <w:szCs w:val="12"/>
      </w:rPr>
      <w:t>Schillerstraße  7b ∙ 6800 Fe</w:t>
    </w:r>
    <w:r w:rsidR="00C90B8B">
      <w:rPr>
        <w:rFonts w:ascii="ITC Lubalin Graph Std Book" w:hAnsi="ITC Lubalin Graph Std Book"/>
        <w:spacing w:val="10"/>
        <w:kern w:val="11"/>
        <w:sz w:val="12"/>
        <w:szCs w:val="12"/>
      </w:rPr>
      <w:t xml:space="preserve">ldkirch </w:t>
    </w:r>
    <w:r w:rsidR="00C90B8B">
      <w:rPr>
        <w:rFonts w:ascii="ITC Lubalin Graph Std Book" w:hAnsi="ITC Lubalin Graph Std Book"/>
        <w:spacing w:val="10"/>
        <w:kern w:val="11"/>
        <w:sz w:val="12"/>
        <w:szCs w:val="12"/>
      </w:rPr>
      <w:tab/>
      <w:t xml:space="preserve">Fax +43 5522 730 47-4  </w:t>
    </w:r>
    <w:r w:rsidRPr="002F48AF">
      <w:rPr>
        <w:rFonts w:ascii="ITC Lubalin Graph Std Book" w:hAnsi="ITC Lubalin Graph Std Book"/>
        <w:spacing w:val="10"/>
        <w:kern w:val="11"/>
        <w:sz w:val="12"/>
        <w:szCs w:val="12"/>
      </w:rPr>
      <w:t>hak-feldkirch.at</w:t>
    </w:r>
  </w:p>
  <w:p w:rsidR="00436405" w:rsidRPr="002F48AF" w:rsidRDefault="00436405" w:rsidP="00801BFC">
    <w:pPr>
      <w:pStyle w:val="Fuzeile"/>
      <w:rPr>
        <w:sz w:val="15"/>
        <w:szCs w:val="1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separator/>
      </w:r>
    </w:p>
  </w:footnote>
  <w:footnote w:type="continuationSeparator" w:id="0">
    <w:p w:rsidR="009B6FD1" w:rsidRPr="0044114B" w:rsidRDefault="009B6FD1">
      <w:pPr>
        <w:rPr>
          <w:sz w:val="15"/>
          <w:szCs w:val="15"/>
        </w:rPr>
      </w:pPr>
      <w:r w:rsidRPr="0044114B">
        <w:rPr>
          <w:sz w:val="15"/>
          <w:szCs w:val="15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6405" w:rsidRPr="0044114B" w:rsidRDefault="00BD3270" w:rsidP="001044A9">
    <w:pPr>
      <w:pStyle w:val="Kopfzeile"/>
      <w:ind w:left="2552"/>
      <w:rPr>
        <w:sz w:val="15"/>
        <w:szCs w:val="15"/>
      </w:rPr>
    </w:pPr>
    <w:r>
      <w:rPr>
        <w:noProof/>
        <w:lang w:val="de-AT" w:eastAsia="de-AT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-80010</wp:posOffset>
          </wp:positionH>
          <wp:positionV relativeFrom="paragraph">
            <wp:posOffset>-170180</wp:posOffset>
          </wp:positionV>
          <wp:extent cx="1670685" cy="631825"/>
          <wp:effectExtent l="0" t="0" r="5715" b="0"/>
          <wp:wrapTight wrapText="bothSides">
            <wp:wrapPolygon edited="0">
              <wp:start x="0" y="0"/>
              <wp:lineTo x="0" y="20840"/>
              <wp:lineTo x="21428" y="20840"/>
              <wp:lineTo x="21428" y="0"/>
              <wp:lineTo x="0" y="0"/>
            </wp:wrapPolygon>
          </wp:wrapTight>
          <wp:docPr id="19" name="Grafi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k_has_aktiv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0685" cy="631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6A36">
      <w:rPr>
        <w:noProof/>
        <w:lang w:val="de-AT" w:eastAsia="de-AT"/>
      </w:rPr>
      <w:drawing>
        <wp:anchor distT="0" distB="0" distL="114300" distR="114300" simplePos="0" relativeHeight="251656704" behindDoc="0" locked="0" layoutInCell="1" allowOverlap="1" wp14:anchorId="1AE905E2" wp14:editId="789379BA">
          <wp:simplePos x="0" y="0"/>
          <wp:positionH relativeFrom="margin">
            <wp:align>right</wp:align>
          </wp:positionH>
          <wp:positionV relativeFrom="paragraph">
            <wp:posOffset>-18415</wp:posOffset>
          </wp:positionV>
          <wp:extent cx="1730375" cy="252730"/>
          <wp:effectExtent l="0" t="0" r="3175" b="0"/>
          <wp:wrapSquare wrapText="bothSides"/>
          <wp:docPr id="20" name="Grafik 20" descr="Beschreibung: logo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4" descr="Beschreibung: logo_klei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0375" cy="252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6405" w:rsidRPr="0044114B" w:rsidRDefault="00436405">
    <w:pPr>
      <w:pStyle w:val="Kopfzeile"/>
      <w:ind w:left="2552"/>
      <w:rPr>
        <w:sz w:val="15"/>
        <w:szCs w:val="15"/>
      </w:rPr>
    </w:pPr>
  </w:p>
  <w:p w:rsidR="00436405" w:rsidRPr="0044114B" w:rsidRDefault="00436405" w:rsidP="00951A63">
    <w:pPr>
      <w:pStyle w:val="Kopfzeile"/>
      <w:rPr>
        <w:sz w:val="15"/>
        <w:szCs w:val="15"/>
      </w:rPr>
    </w:pPr>
  </w:p>
  <w:p w:rsidR="00436405" w:rsidRPr="0044114B" w:rsidRDefault="00436405">
    <w:pPr>
      <w:pStyle w:val="Kopfzeile"/>
      <w:ind w:left="2552"/>
      <w:rPr>
        <w:sz w:val="15"/>
        <w:szCs w:val="15"/>
      </w:rPr>
    </w:pPr>
  </w:p>
  <w:p w:rsidR="00436405" w:rsidRPr="0044114B" w:rsidRDefault="00436405">
    <w:pPr>
      <w:pStyle w:val="Kopfzeile"/>
      <w:ind w:left="2552"/>
      <w:rPr>
        <w:sz w:val="15"/>
        <w:szCs w:val="15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5669" w:rsidRDefault="00A4566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33E"/>
    <w:multiLevelType w:val="hybridMultilevel"/>
    <w:tmpl w:val="2CBC6FE8"/>
    <w:lvl w:ilvl="0" w:tplc="FD7ACB48">
      <w:numFmt w:val="bullet"/>
      <w:lvlText w:val="-"/>
      <w:lvlJc w:val="left"/>
      <w:pPr>
        <w:ind w:left="720" w:hanging="360"/>
      </w:pPr>
      <w:rPr>
        <w:rFonts w:ascii="ITC Lubalin Graph Std Book" w:eastAsia="Times New Roman" w:hAnsi="ITC Lubalin Graph Std Book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33A5B"/>
    <w:multiLevelType w:val="hybridMultilevel"/>
    <w:tmpl w:val="DE4A424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86827"/>
    <w:multiLevelType w:val="hybridMultilevel"/>
    <w:tmpl w:val="153AA1EE"/>
    <w:lvl w:ilvl="0" w:tplc="412E1482">
      <w:numFmt w:val="bullet"/>
      <w:lvlText w:val="-"/>
      <w:lvlJc w:val="left"/>
      <w:pPr>
        <w:ind w:left="720" w:hanging="360"/>
      </w:pPr>
      <w:rPr>
        <w:rFonts w:ascii="ITC Lubalin Graph Std Book" w:eastAsia="Times New Roman" w:hAnsi="ITC Lubalin Graph Std Book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F343F"/>
    <w:multiLevelType w:val="hybridMultilevel"/>
    <w:tmpl w:val="282EFB8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33EC4"/>
    <w:multiLevelType w:val="hybridMultilevel"/>
    <w:tmpl w:val="950C55CC"/>
    <w:lvl w:ilvl="0" w:tplc="0C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37559"/>
    <w:multiLevelType w:val="hybridMultilevel"/>
    <w:tmpl w:val="2D48761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C463A7"/>
    <w:multiLevelType w:val="hybridMultilevel"/>
    <w:tmpl w:val="98DCDC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CD7F66"/>
    <w:multiLevelType w:val="hybridMultilevel"/>
    <w:tmpl w:val="FE1C46AA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46EA0"/>
    <w:multiLevelType w:val="hybridMultilevel"/>
    <w:tmpl w:val="6CD8FA2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9E602D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DF5392"/>
    <w:multiLevelType w:val="hybridMultilevel"/>
    <w:tmpl w:val="02DCF532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9062AB"/>
    <w:multiLevelType w:val="hybridMultilevel"/>
    <w:tmpl w:val="13B68A64"/>
    <w:lvl w:ilvl="0" w:tplc="4A6EC43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E324D9"/>
    <w:multiLevelType w:val="hybridMultilevel"/>
    <w:tmpl w:val="129AED0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522BC2"/>
    <w:multiLevelType w:val="hybridMultilevel"/>
    <w:tmpl w:val="DB8298F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58010A"/>
    <w:multiLevelType w:val="hybridMultilevel"/>
    <w:tmpl w:val="0C7E9B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1"/>
  </w:num>
  <w:num w:numId="4">
    <w:abstractNumId w:val="3"/>
  </w:num>
  <w:num w:numId="5">
    <w:abstractNumId w:val="8"/>
  </w:num>
  <w:num w:numId="6">
    <w:abstractNumId w:val="6"/>
  </w:num>
  <w:num w:numId="7">
    <w:abstractNumId w:val="10"/>
  </w:num>
  <w:num w:numId="8">
    <w:abstractNumId w:val="14"/>
  </w:num>
  <w:num w:numId="9">
    <w:abstractNumId w:val="9"/>
  </w:num>
  <w:num w:numId="10">
    <w:abstractNumId w:val="12"/>
  </w:num>
  <w:num w:numId="11">
    <w:abstractNumId w:val="7"/>
  </w:num>
  <w:num w:numId="12">
    <w:abstractNumId w:val="2"/>
  </w:num>
  <w:num w:numId="13">
    <w:abstractNumId w:val="11"/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D07"/>
    <w:rsid w:val="00001487"/>
    <w:rsid w:val="000223E1"/>
    <w:rsid w:val="00032D07"/>
    <w:rsid w:val="00051F31"/>
    <w:rsid w:val="000574C8"/>
    <w:rsid w:val="00065391"/>
    <w:rsid w:val="00067A29"/>
    <w:rsid w:val="00077070"/>
    <w:rsid w:val="000775F1"/>
    <w:rsid w:val="00077D1D"/>
    <w:rsid w:val="00092007"/>
    <w:rsid w:val="000A1145"/>
    <w:rsid w:val="000A3BA0"/>
    <w:rsid w:val="000C512B"/>
    <w:rsid w:val="000D2060"/>
    <w:rsid w:val="000D4E3E"/>
    <w:rsid w:val="000D5EE4"/>
    <w:rsid w:val="000D6427"/>
    <w:rsid w:val="000F7C8B"/>
    <w:rsid w:val="001044A9"/>
    <w:rsid w:val="00116DC1"/>
    <w:rsid w:val="0013082A"/>
    <w:rsid w:val="001466FC"/>
    <w:rsid w:val="00153179"/>
    <w:rsid w:val="00171D57"/>
    <w:rsid w:val="00181240"/>
    <w:rsid w:val="001840A5"/>
    <w:rsid w:val="0018467A"/>
    <w:rsid w:val="00190B55"/>
    <w:rsid w:val="001A389E"/>
    <w:rsid w:val="001B6722"/>
    <w:rsid w:val="001C59B7"/>
    <w:rsid w:val="001C61E0"/>
    <w:rsid w:val="001D06AF"/>
    <w:rsid w:val="001E4C85"/>
    <w:rsid w:val="001E4FCD"/>
    <w:rsid w:val="00201A01"/>
    <w:rsid w:val="00221834"/>
    <w:rsid w:val="00224322"/>
    <w:rsid w:val="00227C60"/>
    <w:rsid w:val="00247291"/>
    <w:rsid w:val="00261DDE"/>
    <w:rsid w:val="00262449"/>
    <w:rsid w:val="00263522"/>
    <w:rsid w:val="002663C2"/>
    <w:rsid w:val="002745D3"/>
    <w:rsid w:val="00284424"/>
    <w:rsid w:val="002847FF"/>
    <w:rsid w:val="00286E86"/>
    <w:rsid w:val="00296B77"/>
    <w:rsid w:val="002B2AF1"/>
    <w:rsid w:val="002C4680"/>
    <w:rsid w:val="002C6F27"/>
    <w:rsid w:val="002F48AF"/>
    <w:rsid w:val="002F5DD6"/>
    <w:rsid w:val="00302D40"/>
    <w:rsid w:val="00302D49"/>
    <w:rsid w:val="0031129B"/>
    <w:rsid w:val="00317BD5"/>
    <w:rsid w:val="0032002A"/>
    <w:rsid w:val="00327BE0"/>
    <w:rsid w:val="00331887"/>
    <w:rsid w:val="00332552"/>
    <w:rsid w:val="00333323"/>
    <w:rsid w:val="00340F33"/>
    <w:rsid w:val="0035174A"/>
    <w:rsid w:val="0035679B"/>
    <w:rsid w:val="00384DA9"/>
    <w:rsid w:val="0038714C"/>
    <w:rsid w:val="003A40B4"/>
    <w:rsid w:val="003D4D98"/>
    <w:rsid w:val="003D506B"/>
    <w:rsid w:val="003D7541"/>
    <w:rsid w:val="003E71CF"/>
    <w:rsid w:val="003F14D9"/>
    <w:rsid w:val="003F4EB5"/>
    <w:rsid w:val="00405024"/>
    <w:rsid w:val="00411A0A"/>
    <w:rsid w:val="004157B2"/>
    <w:rsid w:val="0043422D"/>
    <w:rsid w:val="00435859"/>
    <w:rsid w:val="00436405"/>
    <w:rsid w:val="004400AC"/>
    <w:rsid w:val="0044114B"/>
    <w:rsid w:val="004451E2"/>
    <w:rsid w:val="00445ED7"/>
    <w:rsid w:val="00461E64"/>
    <w:rsid w:val="00462958"/>
    <w:rsid w:val="00473D95"/>
    <w:rsid w:val="004761BC"/>
    <w:rsid w:val="00476531"/>
    <w:rsid w:val="00491091"/>
    <w:rsid w:val="00494ED7"/>
    <w:rsid w:val="00495EBB"/>
    <w:rsid w:val="004A32FA"/>
    <w:rsid w:val="004A724E"/>
    <w:rsid w:val="004B55FF"/>
    <w:rsid w:val="004C7DF4"/>
    <w:rsid w:val="004D7437"/>
    <w:rsid w:val="004D778B"/>
    <w:rsid w:val="004E128C"/>
    <w:rsid w:val="004E6B2B"/>
    <w:rsid w:val="004F730F"/>
    <w:rsid w:val="005011FD"/>
    <w:rsid w:val="00506B61"/>
    <w:rsid w:val="00512779"/>
    <w:rsid w:val="0051361D"/>
    <w:rsid w:val="00525658"/>
    <w:rsid w:val="00545787"/>
    <w:rsid w:val="00546D6A"/>
    <w:rsid w:val="00564E90"/>
    <w:rsid w:val="005756FF"/>
    <w:rsid w:val="00576938"/>
    <w:rsid w:val="005801D5"/>
    <w:rsid w:val="005839DA"/>
    <w:rsid w:val="00587AF7"/>
    <w:rsid w:val="005C33A5"/>
    <w:rsid w:val="005C62AE"/>
    <w:rsid w:val="005D017F"/>
    <w:rsid w:val="005D0FE0"/>
    <w:rsid w:val="005D271B"/>
    <w:rsid w:val="005E06BB"/>
    <w:rsid w:val="005F1ADE"/>
    <w:rsid w:val="005F2CBA"/>
    <w:rsid w:val="0060183A"/>
    <w:rsid w:val="00610A23"/>
    <w:rsid w:val="00633C87"/>
    <w:rsid w:val="00634252"/>
    <w:rsid w:val="006477CC"/>
    <w:rsid w:val="00653DE9"/>
    <w:rsid w:val="00655DBA"/>
    <w:rsid w:val="00667186"/>
    <w:rsid w:val="00676B5F"/>
    <w:rsid w:val="0067753A"/>
    <w:rsid w:val="00683E7C"/>
    <w:rsid w:val="00686546"/>
    <w:rsid w:val="00692A54"/>
    <w:rsid w:val="006A4B9E"/>
    <w:rsid w:val="006C2D17"/>
    <w:rsid w:val="006C41A5"/>
    <w:rsid w:val="006D0382"/>
    <w:rsid w:val="00715008"/>
    <w:rsid w:val="0072594C"/>
    <w:rsid w:val="00730567"/>
    <w:rsid w:val="00731BB5"/>
    <w:rsid w:val="00735C34"/>
    <w:rsid w:val="007430F3"/>
    <w:rsid w:val="00764D91"/>
    <w:rsid w:val="00767AC5"/>
    <w:rsid w:val="007732EA"/>
    <w:rsid w:val="00776507"/>
    <w:rsid w:val="00796647"/>
    <w:rsid w:val="007A0777"/>
    <w:rsid w:val="007A4196"/>
    <w:rsid w:val="007A5165"/>
    <w:rsid w:val="007B1D3D"/>
    <w:rsid w:val="007C74D9"/>
    <w:rsid w:val="007D32D0"/>
    <w:rsid w:val="007E0380"/>
    <w:rsid w:val="007E6844"/>
    <w:rsid w:val="00801BFC"/>
    <w:rsid w:val="008034F8"/>
    <w:rsid w:val="00807310"/>
    <w:rsid w:val="00814FDA"/>
    <w:rsid w:val="00815B4D"/>
    <w:rsid w:val="00824055"/>
    <w:rsid w:val="008277F0"/>
    <w:rsid w:val="00830BBF"/>
    <w:rsid w:val="0083330C"/>
    <w:rsid w:val="00833B84"/>
    <w:rsid w:val="008438ED"/>
    <w:rsid w:val="008479FE"/>
    <w:rsid w:val="00854143"/>
    <w:rsid w:val="00861FF6"/>
    <w:rsid w:val="0088587A"/>
    <w:rsid w:val="008A28FD"/>
    <w:rsid w:val="008C56B6"/>
    <w:rsid w:val="008C5EA6"/>
    <w:rsid w:val="008D0A1D"/>
    <w:rsid w:val="008D4E7A"/>
    <w:rsid w:val="008E66C0"/>
    <w:rsid w:val="008F72E9"/>
    <w:rsid w:val="0090077A"/>
    <w:rsid w:val="009077CA"/>
    <w:rsid w:val="00910A2D"/>
    <w:rsid w:val="009111AB"/>
    <w:rsid w:val="00912EBE"/>
    <w:rsid w:val="00930D27"/>
    <w:rsid w:val="00933EDC"/>
    <w:rsid w:val="0093627B"/>
    <w:rsid w:val="0094015F"/>
    <w:rsid w:val="00946DCA"/>
    <w:rsid w:val="00951A63"/>
    <w:rsid w:val="00960094"/>
    <w:rsid w:val="00963430"/>
    <w:rsid w:val="0096598F"/>
    <w:rsid w:val="00993D80"/>
    <w:rsid w:val="009B6FD1"/>
    <w:rsid w:val="009C4216"/>
    <w:rsid w:val="009C47DB"/>
    <w:rsid w:val="009D334A"/>
    <w:rsid w:val="009D650E"/>
    <w:rsid w:val="009E0693"/>
    <w:rsid w:val="009E1E01"/>
    <w:rsid w:val="009E3DE0"/>
    <w:rsid w:val="009E5AF6"/>
    <w:rsid w:val="009F7101"/>
    <w:rsid w:val="009F7F40"/>
    <w:rsid w:val="00A001E9"/>
    <w:rsid w:val="00A01F27"/>
    <w:rsid w:val="00A02CAF"/>
    <w:rsid w:val="00A048A2"/>
    <w:rsid w:val="00A11ECB"/>
    <w:rsid w:val="00A32506"/>
    <w:rsid w:val="00A327EF"/>
    <w:rsid w:val="00A45669"/>
    <w:rsid w:val="00A47426"/>
    <w:rsid w:val="00A55305"/>
    <w:rsid w:val="00A612BB"/>
    <w:rsid w:val="00A71CAD"/>
    <w:rsid w:val="00A80DAA"/>
    <w:rsid w:val="00A917F3"/>
    <w:rsid w:val="00A91D37"/>
    <w:rsid w:val="00AA0CE1"/>
    <w:rsid w:val="00AA51E2"/>
    <w:rsid w:val="00AA5E11"/>
    <w:rsid w:val="00AA6A36"/>
    <w:rsid w:val="00AB78C6"/>
    <w:rsid w:val="00AC5C9E"/>
    <w:rsid w:val="00AD7051"/>
    <w:rsid w:val="00AE13F1"/>
    <w:rsid w:val="00B1159C"/>
    <w:rsid w:val="00B250D3"/>
    <w:rsid w:val="00B47341"/>
    <w:rsid w:val="00B639A3"/>
    <w:rsid w:val="00B6615A"/>
    <w:rsid w:val="00B7030B"/>
    <w:rsid w:val="00B824D2"/>
    <w:rsid w:val="00B85AB8"/>
    <w:rsid w:val="00B93A65"/>
    <w:rsid w:val="00B95258"/>
    <w:rsid w:val="00B97CF1"/>
    <w:rsid w:val="00BA5649"/>
    <w:rsid w:val="00BA5666"/>
    <w:rsid w:val="00BA640B"/>
    <w:rsid w:val="00BB7CEA"/>
    <w:rsid w:val="00BD3270"/>
    <w:rsid w:val="00BE6D6A"/>
    <w:rsid w:val="00BF635D"/>
    <w:rsid w:val="00C004BF"/>
    <w:rsid w:val="00C03451"/>
    <w:rsid w:val="00C06431"/>
    <w:rsid w:val="00C207B5"/>
    <w:rsid w:val="00C20E72"/>
    <w:rsid w:val="00C237A0"/>
    <w:rsid w:val="00C25713"/>
    <w:rsid w:val="00C27211"/>
    <w:rsid w:val="00C553E1"/>
    <w:rsid w:val="00C62411"/>
    <w:rsid w:val="00C63F0E"/>
    <w:rsid w:val="00C676FC"/>
    <w:rsid w:val="00C71DDE"/>
    <w:rsid w:val="00C761CD"/>
    <w:rsid w:val="00C800DA"/>
    <w:rsid w:val="00C90B8B"/>
    <w:rsid w:val="00C90C93"/>
    <w:rsid w:val="00CA6D7E"/>
    <w:rsid w:val="00CB6B63"/>
    <w:rsid w:val="00CD5CE2"/>
    <w:rsid w:val="00D02BF8"/>
    <w:rsid w:val="00D1241B"/>
    <w:rsid w:val="00D17501"/>
    <w:rsid w:val="00D26A1A"/>
    <w:rsid w:val="00D344BD"/>
    <w:rsid w:val="00D408C4"/>
    <w:rsid w:val="00D40F91"/>
    <w:rsid w:val="00D506A1"/>
    <w:rsid w:val="00D577D0"/>
    <w:rsid w:val="00D85F32"/>
    <w:rsid w:val="00DB7892"/>
    <w:rsid w:val="00DC66EC"/>
    <w:rsid w:val="00DD7F7E"/>
    <w:rsid w:val="00E16DBA"/>
    <w:rsid w:val="00E23857"/>
    <w:rsid w:val="00E425DB"/>
    <w:rsid w:val="00E56C51"/>
    <w:rsid w:val="00E56DAC"/>
    <w:rsid w:val="00E579A9"/>
    <w:rsid w:val="00E6583A"/>
    <w:rsid w:val="00E66646"/>
    <w:rsid w:val="00E74B27"/>
    <w:rsid w:val="00E7572E"/>
    <w:rsid w:val="00E905F5"/>
    <w:rsid w:val="00E97357"/>
    <w:rsid w:val="00EB59E5"/>
    <w:rsid w:val="00EC0988"/>
    <w:rsid w:val="00ED5D1B"/>
    <w:rsid w:val="00EE13F3"/>
    <w:rsid w:val="00F01E60"/>
    <w:rsid w:val="00F14B9A"/>
    <w:rsid w:val="00F15E6B"/>
    <w:rsid w:val="00F15F98"/>
    <w:rsid w:val="00F177B9"/>
    <w:rsid w:val="00F2478A"/>
    <w:rsid w:val="00F25F5D"/>
    <w:rsid w:val="00F30975"/>
    <w:rsid w:val="00F33CAB"/>
    <w:rsid w:val="00F46F93"/>
    <w:rsid w:val="00F550A7"/>
    <w:rsid w:val="00F605F3"/>
    <w:rsid w:val="00F71A3B"/>
    <w:rsid w:val="00F73305"/>
    <w:rsid w:val="00F7732C"/>
    <w:rsid w:val="00F9328A"/>
    <w:rsid w:val="00FA124C"/>
    <w:rsid w:val="00FB30EB"/>
    <w:rsid w:val="00FE1410"/>
    <w:rsid w:val="00FE1F02"/>
    <w:rsid w:val="00FE662B"/>
    <w:rsid w:val="00FF4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4F5ED0C9-014B-46D6-B4AB-3589249AC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rsid w:val="002663C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i/>
      <w:sz w:val="4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2835"/>
      </w:tabs>
      <w:outlineLvl w:val="3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character" w:styleId="BesuchterLink">
    <w:name w:val="FollowedHyperlink"/>
    <w:rPr>
      <w:color w:val="800080"/>
      <w:u w:val="single"/>
    </w:rPr>
  </w:style>
  <w:style w:type="paragraph" w:styleId="StandardWeb">
    <w:name w:val="Normal (Web)"/>
    <w:basedOn w:val="Standard"/>
    <w:uiPriority w:val="99"/>
    <w:rsid w:val="00E66646"/>
    <w:pPr>
      <w:spacing w:before="100" w:beforeAutospacing="1" w:after="100" w:afterAutospacing="1"/>
    </w:pPr>
    <w:rPr>
      <w:sz w:val="24"/>
      <w:szCs w:val="24"/>
    </w:rPr>
  </w:style>
  <w:style w:type="table" w:customStyle="1" w:styleId="Tabellengitternetz">
    <w:name w:val="Tabellengitternetz"/>
    <w:basedOn w:val="NormaleTabelle"/>
    <w:rsid w:val="008D0A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7572E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51A63"/>
  </w:style>
  <w:style w:type="character" w:customStyle="1" w:styleId="FuzeileZchn">
    <w:name w:val="Fußzeile Zchn"/>
    <w:link w:val="Fuzeile"/>
    <w:uiPriority w:val="99"/>
    <w:rsid w:val="00227C60"/>
  </w:style>
  <w:style w:type="paragraph" w:styleId="Textkrper2">
    <w:name w:val="Body Text 2"/>
    <w:basedOn w:val="Standard"/>
    <w:link w:val="Textkrper2Zchn"/>
    <w:rsid w:val="00317BD5"/>
    <w:pPr>
      <w:spacing w:after="120" w:line="480" w:lineRule="auto"/>
    </w:pPr>
    <w:rPr>
      <w:sz w:val="24"/>
      <w:szCs w:val="24"/>
    </w:rPr>
  </w:style>
  <w:style w:type="character" w:customStyle="1" w:styleId="Textkrper2Zchn">
    <w:name w:val="Textkörper 2 Zchn"/>
    <w:basedOn w:val="Absatz-Standardschriftart"/>
    <w:link w:val="Textkrper2"/>
    <w:rsid w:val="00317BD5"/>
    <w:rPr>
      <w:sz w:val="24"/>
      <w:szCs w:val="24"/>
      <w:lang w:val="de-DE" w:eastAsia="de-DE"/>
    </w:rPr>
  </w:style>
  <w:style w:type="character" w:styleId="Fett">
    <w:name w:val="Strong"/>
    <w:basedOn w:val="Absatz-Standardschriftart"/>
    <w:uiPriority w:val="22"/>
    <w:qFormat/>
    <w:rsid w:val="00BD3270"/>
    <w:rPr>
      <w:b/>
      <w:bCs/>
    </w:rPr>
  </w:style>
  <w:style w:type="paragraph" w:styleId="Listenabsatz">
    <w:name w:val="List Paragraph"/>
    <w:basedOn w:val="Standard"/>
    <w:uiPriority w:val="34"/>
    <w:qFormat/>
    <w:rsid w:val="00D344BD"/>
    <w:pPr>
      <w:ind w:left="720"/>
      <w:contextualSpacing/>
    </w:pPr>
  </w:style>
  <w:style w:type="table" w:styleId="Tabellenraster">
    <w:name w:val="Table Grid"/>
    <w:basedOn w:val="NormaleTabelle"/>
    <w:rsid w:val="00683E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82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C6839-2F5F-426E-8426-45CB2C684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E972C037.dotm</Template>
  <TotalTime>0</TotalTime>
  <Pages>1</Pages>
  <Words>58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Wagner</dc:creator>
  <cp:lastModifiedBy>Sandra Klammsteiner</cp:lastModifiedBy>
  <cp:revision>4</cp:revision>
  <cp:lastPrinted>2019-05-04T12:05:00Z</cp:lastPrinted>
  <dcterms:created xsi:type="dcterms:W3CDTF">2022-01-31T10:55:00Z</dcterms:created>
  <dcterms:modified xsi:type="dcterms:W3CDTF">2022-02-01T07:30:00Z</dcterms:modified>
</cp:coreProperties>
</file>